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1441"/>
        <w:tblOverlap w:val="never"/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180"/>
        <w:gridCol w:w="867"/>
        <w:gridCol w:w="303"/>
        <w:gridCol w:w="1170"/>
      </w:tblGrid>
      <w:tr w:rsidR="00CA3A4D" w:rsidRPr="00212017" w:rsidTr="005A69DE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CA3A4D" w:rsidRPr="00387072" w:rsidRDefault="00387072" w:rsidP="00387072">
            <w:pPr>
              <w:pStyle w:val="Titre1"/>
              <w:framePr w:hSpace="0" w:wrap="auto" w:vAnchor="margin" w:hAnchor="text" w:xAlign="left" w:yAlign="inline"/>
              <w:suppressOverlap w:val="0"/>
            </w:pPr>
            <w:r w:rsidRPr="00387072">
              <w:t>Facture proforma</w:t>
            </w:r>
          </w:p>
        </w:tc>
        <w:tc>
          <w:tcPr>
            <w:tcW w:w="3536" w:type="dxa"/>
            <w:gridSpan w:val="6"/>
            <w:shd w:val="clear" w:color="auto" w:fill="auto"/>
            <w:vAlign w:val="center"/>
          </w:tcPr>
          <w:p w:rsidR="00CA3A4D" w:rsidRPr="00212017" w:rsidRDefault="00CF0E51" w:rsidP="00CA3A4D">
            <w:pPr>
              <w:pStyle w:val="DateandNumber"/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 xml:space="preserve">Date : </w:t>
            </w:r>
            <w:r w:rsidR="00EB6D13" w:rsidRPr="00212017">
              <w:rPr>
                <w:noProof/>
                <w:lang w:val="fr-FR"/>
              </w:rPr>
              <w:fldChar w:fldCharType="begin"/>
            </w:r>
            <w:r w:rsidRPr="00212017">
              <w:rPr>
                <w:noProof/>
                <w:lang w:val="fr-FR"/>
              </w:rPr>
              <w:instrText xml:space="preserve"> DATE \@ "MMMM d, yyyy" </w:instrText>
            </w:r>
            <w:r w:rsidR="00EB6D13" w:rsidRPr="00212017">
              <w:rPr>
                <w:noProof/>
                <w:lang w:val="fr-FR"/>
              </w:rPr>
              <w:fldChar w:fldCharType="separate"/>
            </w:r>
            <w:r w:rsidR="005A7287">
              <w:rPr>
                <w:noProof/>
                <w:lang w:val="fr-FR"/>
              </w:rPr>
              <w:t>mars 13, 2017</w:t>
            </w:r>
            <w:r w:rsidR="00EB6D13" w:rsidRPr="00212017">
              <w:rPr>
                <w:noProof/>
                <w:lang w:val="fr-FR"/>
              </w:rPr>
              <w:fldChar w:fldCharType="end"/>
            </w:r>
          </w:p>
          <w:p w:rsidR="00CA3A4D" w:rsidRPr="00212017" w:rsidRDefault="00CA3A4D" w:rsidP="00387072">
            <w:pPr>
              <w:pStyle w:val="DateandNumber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noProof/>
                <w:lang w:val="fr-FR"/>
              </w:rPr>
              <w:id w:val="485445738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lef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224735813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lef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[Adresse postale]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291982642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lef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[Ville, code postal]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195350518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lef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[Téléphone]</w:t>
                </w:r>
              </w:p>
            </w:sdtContent>
          </w:sdt>
          <w:p w:rsidR="00FA4DF5" w:rsidRPr="00FA4DF5" w:rsidRDefault="00FA4DF5" w:rsidP="00CA3A4D">
            <w:pPr>
              <w:pStyle w:val="leftalignedtext"/>
              <w:rPr>
                <w:szCs w:val="14"/>
                <w:lang w:val="fr-FR"/>
              </w:rPr>
            </w:pPr>
            <w:r>
              <w:rPr>
                <w:szCs w:val="14"/>
                <w:lang w:val="fr-FR"/>
              </w:rPr>
              <w:t>Télécopie</w:t>
            </w:r>
            <w:r w:rsidR="00CF0E51" w:rsidRPr="00FA4DF5">
              <w:rPr>
                <w:noProof/>
                <w:szCs w:val="14"/>
                <w:lang w:val="fr-FR"/>
              </w:rPr>
              <w:t xml:space="preserve"> </w:t>
            </w:r>
            <w:sdt>
              <w:sdtPr>
                <w:rPr>
                  <w:noProof/>
                  <w:szCs w:val="14"/>
                  <w:lang w:val="fr-FR"/>
                </w:rPr>
                <w:id w:val="444198569"/>
                <w:placeholder>
                  <w:docPart w:val="3FBF431A16BE467CB8431E3BCF56AD53"/>
                </w:placeholder>
              </w:sdtPr>
              <w:sdtEndPr>
                <w:rPr>
                  <w:noProof w:val="0"/>
                </w:rPr>
              </w:sdtEndPr>
              <w:sdtContent>
                <w:r w:rsidRPr="00FA4DF5">
                  <w:rPr>
                    <w:szCs w:val="14"/>
                    <w:lang w:val="fr-FR"/>
                  </w:rPr>
                  <w:t>[00.00.00.00.00]</w:t>
                </w:r>
              </w:sdtContent>
            </w:sdt>
          </w:p>
          <w:sdt>
            <w:sdtPr>
              <w:rPr>
                <w:noProof/>
                <w:lang w:val="fr-FR"/>
              </w:rPr>
              <w:id w:val="1919664607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lef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[Adresse de messagerie]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CA3A4D" w:rsidRPr="00212017" w:rsidRDefault="00CF0E51" w:rsidP="00CA3A4D">
            <w:pPr>
              <w:pStyle w:val="headingright"/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>À 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rPr>
                <w:noProof/>
                <w:szCs w:val="14"/>
                <w:lang w:val="fr-FR"/>
              </w:rPr>
              <w:id w:val="-378317128"/>
              <w:placeholder>
                <w:docPart w:val="3FBF431A16BE467CB8431E3BCF56AD53"/>
              </w:placeholder>
            </w:sdtPr>
            <w:sdtEndPr/>
            <w:sdtContent>
              <w:p w:rsidR="00CA3A4D" w:rsidRPr="00B627C7" w:rsidRDefault="00CF0E51" w:rsidP="00CA3A4D">
                <w:pPr>
                  <w:pStyle w:val="rightalignedtext"/>
                  <w:rPr>
                    <w:noProof/>
                    <w:szCs w:val="14"/>
                    <w:lang w:val="fr-FR"/>
                  </w:rPr>
                </w:pPr>
                <w:r w:rsidRPr="00B627C7">
                  <w:rPr>
                    <w:noProof/>
                    <w:szCs w:val="14"/>
                    <w:lang w:val="fr-FR"/>
                  </w:rPr>
                  <w:t>[Nom]</w:t>
                </w:r>
              </w:p>
            </w:sdtContent>
          </w:sdt>
          <w:sdt>
            <w:sdtPr>
              <w:rPr>
                <w:noProof/>
                <w:szCs w:val="14"/>
                <w:lang w:val="fr-FR"/>
              </w:rPr>
              <w:id w:val="957918410"/>
              <w:placeholder>
                <w:docPart w:val="3FBF431A16BE467CB8431E3BCF56AD53"/>
              </w:placeholder>
            </w:sdtPr>
            <w:sdtEndPr/>
            <w:sdtContent>
              <w:p w:rsidR="00CA3A4D" w:rsidRPr="00B627C7" w:rsidRDefault="00CF0E51" w:rsidP="00CA3A4D">
                <w:pPr>
                  <w:pStyle w:val="rightalignedtext"/>
                  <w:rPr>
                    <w:noProof/>
                    <w:szCs w:val="14"/>
                    <w:lang w:val="fr-FR"/>
                  </w:rPr>
                </w:pPr>
                <w:r w:rsidRPr="00B627C7">
                  <w:rPr>
                    <w:noProof/>
                    <w:szCs w:val="14"/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noProof/>
                <w:szCs w:val="14"/>
                <w:lang w:val="fr-FR"/>
              </w:rPr>
              <w:id w:val="1254629667"/>
              <w:placeholder>
                <w:docPart w:val="3FBF431A16BE467CB8431E3BCF56AD53"/>
              </w:placeholder>
            </w:sdtPr>
            <w:sdtEndPr/>
            <w:sdtContent>
              <w:p w:rsidR="00CA3A4D" w:rsidRPr="00B627C7" w:rsidRDefault="00CF0E51" w:rsidP="00CA3A4D">
                <w:pPr>
                  <w:pStyle w:val="rightalignedtext"/>
                  <w:rPr>
                    <w:noProof/>
                    <w:szCs w:val="14"/>
                    <w:lang w:val="fr-FR"/>
                  </w:rPr>
                </w:pPr>
                <w:r w:rsidRPr="00B627C7">
                  <w:rPr>
                    <w:noProof/>
                    <w:szCs w:val="14"/>
                    <w:lang w:val="fr-FR"/>
                  </w:rPr>
                  <w:t>[Adresse postale]</w:t>
                </w:r>
              </w:p>
            </w:sdtContent>
          </w:sdt>
          <w:sdt>
            <w:sdtPr>
              <w:rPr>
                <w:noProof/>
                <w:szCs w:val="14"/>
                <w:lang w:val="fr-FR"/>
              </w:rPr>
              <w:id w:val="1683247027"/>
              <w:placeholder>
                <w:docPart w:val="3FBF431A16BE467CB8431E3BCF56AD53"/>
              </w:placeholder>
            </w:sdtPr>
            <w:sdtEndPr/>
            <w:sdtContent>
              <w:p w:rsidR="00CA3A4D" w:rsidRPr="00B627C7" w:rsidRDefault="00CF0E51" w:rsidP="00CA3A4D">
                <w:pPr>
                  <w:pStyle w:val="rightalignedtext"/>
                  <w:rPr>
                    <w:noProof/>
                    <w:szCs w:val="14"/>
                    <w:lang w:val="fr-FR"/>
                  </w:rPr>
                </w:pPr>
                <w:r w:rsidRPr="00B627C7">
                  <w:rPr>
                    <w:noProof/>
                    <w:szCs w:val="14"/>
                    <w:lang w:val="fr-FR"/>
                  </w:rPr>
                  <w:t>[Ville, code postal]</w:t>
                </w:r>
              </w:p>
            </w:sdtContent>
          </w:sdt>
          <w:sdt>
            <w:sdtPr>
              <w:rPr>
                <w:noProof/>
                <w:szCs w:val="14"/>
                <w:lang w:val="fr-FR"/>
              </w:rPr>
              <w:id w:val="-1283103431"/>
              <w:placeholder>
                <w:docPart w:val="3FBF431A16BE467CB8431E3BCF56AD53"/>
              </w:placeholder>
            </w:sdtPr>
            <w:sdtEndPr/>
            <w:sdtContent>
              <w:p w:rsidR="00CA3A4D" w:rsidRPr="00B627C7" w:rsidRDefault="00CF0E51" w:rsidP="00CA3A4D">
                <w:pPr>
                  <w:pStyle w:val="rightalignedtext"/>
                  <w:rPr>
                    <w:noProof/>
                    <w:szCs w:val="14"/>
                    <w:lang w:val="fr-FR"/>
                  </w:rPr>
                </w:pPr>
                <w:r w:rsidRPr="00B627C7">
                  <w:rPr>
                    <w:noProof/>
                    <w:szCs w:val="14"/>
                    <w:lang w:val="fr-FR"/>
                  </w:rPr>
                  <w:t>[Téléphone]</w:t>
                </w:r>
              </w:p>
            </w:sdtContent>
          </w:sdt>
          <w:p w:rsidR="00CA3A4D" w:rsidRPr="00B627C7" w:rsidRDefault="00B627C7" w:rsidP="00B627C7">
            <w:pPr>
              <w:pStyle w:val="rightalignedtext"/>
              <w:rPr>
                <w:noProof/>
                <w:szCs w:val="14"/>
                <w:lang w:val="fr-FR"/>
              </w:rPr>
            </w:pPr>
            <w:r w:rsidRPr="00B627C7">
              <w:rPr>
                <w:szCs w:val="14"/>
                <w:lang w:val="fr-FR"/>
              </w:rPr>
              <w:t xml:space="preserve">Réf client </w:t>
            </w:r>
            <w:sdt>
              <w:sdtPr>
                <w:rPr>
                  <w:szCs w:val="14"/>
                  <w:lang w:val="fr-FR"/>
                </w:rPr>
                <w:id w:val="-1806308481"/>
                <w:placeholder>
                  <w:docPart w:val="3FBF431A16BE467CB8431E3BCF56AD53"/>
                </w:placeholder>
              </w:sdtPr>
              <w:sdtEndPr>
                <w:rPr>
                  <w:noProof/>
                </w:rPr>
              </w:sdtEndPr>
              <w:sdtContent>
                <w:r w:rsidR="00387072">
                  <w:rPr>
                    <w:noProof/>
                    <w:szCs w:val="14"/>
                    <w:lang w:val="fr-FR"/>
                  </w:rPr>
                  <w:t>[ABC1</w:t>
                </w:r>
                <w:r w:rsidR="00CF0E51" w:rsidRPr="00B627C7">
                  <w:rPr>
                    <w:noProof/>
                    <w:szCs w:val="14"/>
                    <w:lang w:val="fr-FR"/>
                  </w:rPr>
                  <w:t>5]</w:t>
                </w:r>
              </w:sdtContent>
            </w:sdt>
          </w:p>
        </w:tc>
        <w:tc>
          <w:tcPr>
            <w:tcW w:w="1196" w:type="dxa"/>
            <w:gridSpan w:val="3"/>
            <w:shd w:val="clear" w:color="auto" w:fill="auto"/>
          </w:tcPr>
          <w:p w:rsidR="00D52530" w:rsidRPr="00CA3A4D" w:rsidRDefault="005A69DE" w:rsidP="005A69DE">
            <w:pPr>
              <w:pStyle w:val="headingright"/>
              <w:ind w:left="-89" w:right="-140" w:firstLine="1"/>
              <w:rPr>
                <w:noProof/>
                <w:lang w:val="fr-FR"/>
              </w:rPr>
            </w:pPr>
            <w:r w:rsidRPr="005A69DE">
              <w:rPr>
                <w:noProof/>
                <w:spacing w:val="-2"/>
                <w:lang w:val="fr-FR"/>
              </w:rPr>
              <w:t>DESTINATAIRe :</w:t>
            </w:r>
            <w:r w:rsidR="00CF0E51" w:rsidRPr="005A69DE">
              <w:rPr>
                <w:noProof/>
                <w:spacing w:val="-2"/>
                <w:lang w:val="fr-FR"/>
              </w:rPr>
              <w:t> </w:t>
            </w:r>
            <w:r w:rsidR="00CF0E51" w:rsidRPr="00CA3A4D">
              <w:rPr>
                <w:noProof/>
                <w:lang w:val="fr-FR"/>
              </w:rPr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rPr>
                <w:noProof/>
                <w:lang w:val="fr-FR"/>
              </w:rPr>
              <w:id w:val="-254665038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righ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[Nom]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617675831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righ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[Nom de la société]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1693725517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righ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[Adresse postale]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-1770233757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righ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[Ville, code postal]</w:t>
                </w:r>
              </w:p>
            </w:sdtContent>
          </w:sdt>
          <w:sdt>
            <w:sdtPr>
              <w:rPr>
                <w:noProof/>
                <w:lang w:val="fr-FR"/>
              </w:rPr>
              <w:id w:val="679168945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CF0E51" w:rsidP="00CA3A4D">
                <w:pPr>
                  <w:pStyle w:val="rightalignedtext"/>
                  <w:rPr>
                    <w:noProof/>
                    <w:lang w:val="fr-FR"/>
                  </w:rPr>
                </w:pPr>
                <w:r w:rsidRPr="00212017">
                  <w:rPr>
                    <w:noProof/>
                    <w:lang w:val="fr-FR"/>
                  </w:rPr>
                  <w:t>[Téléphone]</w:t>
                </w:r>
              </w:p>
            </w:sdtContent>
          </w:sdt>
          <w:p w:rsidR="00CA3A4D" w:rsidRPr="00212017" w:rsidRDefault="00CA3A4D" w:rsidP="00387072">
            <w:pPr>
              <w:pStyle w:val="rightalignedtex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9475" w:type="dxa"/>
            <w:gridSpan w:val="16"/>
            <w:tcBorders>
              <w:bottom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</w:tr>
      <w:tr w:rsidR="00CA3A4D" w:rsidRPr="00212017" w:rsidTr="00010DC1">
        <w:trPr>
          <w:trHeight w:val="360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tcMar>
              <w:top w:w="0" w:type="dxa"/>
            </w:tcMar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Vendeur</w:t>
            </w: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387072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INCOTERM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Méthode d’expédition</w:t>
            </w: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Conditions de livraison</w:t>
            </w:r>
          </w:p>
        </w:tc>
        <w:tc>
          <w:tcPr>
            <w:tcW w:w="1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Date de livraison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Modalité de paiement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Échéance</w:t>
            </w:r>
          </w:p>
        </w:tc>
      </w:tr>
      <w:tr w:rsidR="00CA3A4D" w:rsidRPr="00212017" w:rsidTr="00010DC1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F0E51" w:rsidP="00CA3A4D">
            <w:pPr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>Paiement à la réception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9475" w:type="dxa"/>
            <w:gridSpan w:val="16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360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tcMar>
              <w:top w:w="0" w:type="dxa"/>
            </w:tcMar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Quantité</w:t>
            </w: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N°article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Prix unitaire</w:t>
            </w: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Remise</w:t>
            </w: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DDCC"/>
            <w:vAlign w:val="center"/>
          </w:tcPr>
          <w:p w:rsidR="00CA3A4D" w:rsidRPr="00387072" w:rsidRDefault="00CF0E51" w:rsidP="00CA3A4D">
            <w:pPr>
              <w:pStyle w:val="columnheadings"/>
              <w:rPr>
                <w:b/>
                <w:noProof/>
                <w:lang w:val="fr-FR"/>
              </w:rPr>
            </w:pPr>
            <w:r w:rsidRPr="00387072">
              <w:rPr>
                <w:b/>
                <w:noProof/>
                <w:lang w:val="fr-FR"/>
              </w:rPr>
              <w:t>Total de la ligne</w:t>
            </w: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14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</w:tcMar>
            <w:vAlign w:val="center"/>
          </w:tcPr>
          <w:p w:rsidR="00CA3A4D" w:rsidRPr="00212017" w:rsidRDefault="00CF0E51" w:rsidP="00CA3A4D">
            <w:pPr>
              <w:pStyle w:val="labels"/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>Pourcentage de remise</w:t>
            </w:r>
          </w:p>
        </w:tc>
        <w:tc>
          <w:tcPr>
            <w:tcW w:w="15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pStyle w:val="labels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A3A4D" w:rsidRPr="00212017" w:rsidRDefault="00CF0E51" w:rsidP="00CA3A4D">
            <w:pPr>
              <w:pStyle w:val="labels"/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>Sous-total</w:t>
            </w: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pStyle w:val="labels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BFBF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A3A4D" w:rsidRPr="00212017" w:rsidRDefault="00CF0E51" w:rsidP="00CA3A4D">
            <w:pPr>
              <w:pStyle w:val="labels"/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>Taxes ventes</w:t>
            </w: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CA3A4D" w:rsidRPr="00212017" w:rsidRDefault="00CA3A4D" w:rsidP="00CA3A4D">
            <w:pPr>
              <w:pStyle w:val="labels"/>
              <w:rPr>
                <w:noProof/>
                <w:lang w:val="fr-FR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BFBF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A3A4D" w:rsidRPr="00212017" w:rsidRDefault="00CF0E51" w:rsidP="00CA3A4D">
            <w:pPr>
              <w:pStyle w:val="labels"/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EE5"/>
            <w:tcMar>
              <w:right w:w="216" w:type="dxa"/>
            </w:tcMar>
            <w:vAlign w:val="center"/>
          </w:tcPr>
          <w:p w:rsidR="00CA3A4D" w:rsidRPr="00212017" w:rsidRDefault="00CA3A4D" w:rsidP="00CA3A4D">
            <w:pPr>
              <w:pStyle w:val="Amount"/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hRule="exact" w:val="288"/>
        </w:trPr>
        <w:tc>
          <w:tcPr>
            <w:tcW w:w="9475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CA3A4D" w:rsidRPr="00212017" w:rsidRDefault="00CA3A4D" w:rsidP="00CA3A4D">
            <w:pPr>
              <w:rPr>
                <w:noProof/>
                <w:lang w:val="fr-FR"/>
              </w:rPr>
            </w:pPr>
          </w:p>
        </w:tc>
      </w:tr>
      <w:tr w:rsidR="00CA3A4D" w:rsidRPr="00212017" w:rsidTr="005A69D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CA3A4D" w:rsidRPr="00212017" w:rsidRDefault="00CF0E51" w:rsidP="00CA3A4D">
            <w:pPr>
              <w:rPr>
                <w:noProof/>
                <w:lang w:val="fr-FR"/>
              </w:rPr>
            </w:pPr>
            <w:r w:rsidRPr="00212017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0" t="0" r="0" b="9525"/>
                  <wp:wrapNone/>
                  <wp:docPr id="45" name="Picture 52" descr="Description: 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rPr>
                <w:noProof/>
                <w:lang w:val="fr-FR"/>
              </w:rPr>
              <w:id w:val="-1644731193"/>
              <w:placeholder>
                <w:docPart w:val="3FBF431A16BE467CB8431E3BCF56AD53"/>
              </w:placeholder>
            </w:sdtPr>
            <w:sdtEndPr/>
            <w:sdtContent>
              <w:p w:rsidR="00CA3A4D" w:rsidRPr="00212017" w:rsidRDefault="00387072" w:rsidP="00387072">
                <w:pPr>
                  <w:pStyle w:val="slogan"/>
                  <w:rPr>
                    <w:noProof/>
                    <w:lang w:val="fr-FR"/>
                  </w:rPr>
                </w:pPr>
                <w:r>
                  <w:rPr>
                    <w:noProof/>
                    <w:lang w:val="fr-FR"/>
                  </w:rPr>
                  <w:t>Tampon et signature :</w:t>
                </w:r>
              </w:p>
            </w:sdtContent>
          </w:sdt>
        </w:tc>
        <w:tc>
          <w:tcPr>
            <w:tcW w:w="4796" w:type="dxa"/>
            <w:gridSpan w:val="9"/>
            <w:shd w:val="clear" w:color="auto" w:fill="auto"/>
            <w:vAlign w:val="bottom"/>
          </w:tcPr>
          <w:p w:rsidR="00CA3A4D" w:rsidRPr="00212017" w:rsidRDefault="00CF0E51" w:rsidP="00CA3A4D">
            <w:pPr>
              <w:pStyle w:val="thankyou"/>
              <w:rPr>
                <w:noProof/>
                <w:lang w:val="fr-FR"/>
              </w:rPr>
            </w:pPr>
            <w:r w:rsidRPr="00212017">
              <w:rPr>
                <w:noProof/>
                <w:lang w:val="fr-FR"/>
              </w:rPr>
              <w:t>Merci de votre commande !</w:t>
            </w:r>
          </w:p>
        </w:tc>
      </w:tr>
    </w:tbl>
    <w:bookmarkStart w:id="0" w:name="_GoBack"/>
    <w:p w:rsidR="00CA3A4D" w:rsidRPr="00212017" w:rsidRDefault="007C2BCD" w:rsidP="00CA3A4D">
      <w:pPr>
        <w:rPr>
          <w:noProof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828675</wp:posOffset>
                </wp:positionV>
                <wp:extent cx="6400800" cy="8686800"/>
                <wp:effectExtent l="19050" t="19050" r="19050" b="1905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686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B81">
                                <a:lumMod val="20000"/>
                                <a:lumOff val="80000"/>
                              </a:srgbClr>
                            </a:gs>
                            <a:gs pos="5000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A5AB81">
                                <a:lumMod val="20000"/>
                                <a:lumOff val="80000"/>
                              </a:srgbClr>
                            </a:gs>
                          </a:gsLst>
                          <a:lin ang="18900000" scaled="1"/>
                        </a:gradFill>
                        <a:ln w="41275" cmpd="thickThin">
                          <a:solidFill>
                            <a:srgbClr val="A5AB81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571D7" id="Rectangle 44" o:spid="_x0000_s1026" style="position:absolute;margin-left:0;margin-top:65.25pt;width:7in;height:684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" o:allowincell="f" fillcolor="#edeee6" strokecolor="#c9cdb3" strokeweight="3.25pt">
                <v:fill rotate="t" angle="135" focus="50%" type="gradient"/>
                <v:stroke linestyle="thickThin"/>
                <w10:wrap anchorx="margin" anchory="page"/>
              </v:rect>
            </w:pict>
          </mc:Fallback>
        </mc:AlternateContent>
      </w:r>
      <w:bookmarkEnd w:id="0"/>
    </w:p>
    <w:sectPr w:rsidR="00CA3A4D" w:rsidRPr="00212017" w:rsidSect="00CA3A4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F"/>
    <w:rsid w:val="00010DC1"/>
    <w:rsid w:val="00212017"/>
    <w:rsid w:val="00387072"/>
    <w:rsid w:val="00405B2F"/>
    <w:rsid w:val="005463B1"/>
    <w:rsid w:val="005A69DE"/>
    <w:rsid w:val="005A7287"/>
    <w:rsid w:val="007C2BCD"/>
    <w:rsid w:val="00994D10"/>
    <w:rsid w:val="00A45038"/>
    <w:rsid w:val="00AE7F22"/>
    <w:rsid w:val="00B627C7"/>
    <w:rsid w:val="00C06712"/>
    <w:rsid w:val="00CA3A4D"/>
    <w:rsid w:val="00CF0E51"/>
    <w:rsid w:val="00D02ABD"/>
    <w:rsid w:val="00D72F73"/>
    <w:rsid w:val="00EB6D13"/>
    <w:rsid w:val="00F179E1"/>
    <w:rsid w:val="00F54E49"/>
    <w:rsid w:val="00F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"/>
    </o:shapedefaults>
    <o:shapelayout v:ext="edit">
      <o:idmap v:ext="edit" data="1"/>
    </o:shapelayout>
  </w:shapeDefaults>
  <w:decimalSymbol w:val=","/>
  <w:listSeparator w:val=";"/>
  <w15:docId w15:val="{4444F3DE-5BD8-4806-A484-4D1ACB6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440"/>
    <w:rPr>
      <w:rFonts w:ascii="Verdana" w:hAnsi="Verdana"/>
      <w:color w:val="262626"/>
      <w:sz w:val="14"/>
      <w:szCs w:val="14"/>
      <w:lang w:eastAsia="en-US"/>
    </w:rPr>
  </w:style>
  <w:style w:type="paragraph" w:styleId="Titre1">
    <w:name w:val="heading 1"/>
    <w:basedOn w:val="Normal"/>
    <w:next w:val="Normal"/>
    <w:autoRedefine/>
    <w:qFormat/>
    <w:rsid w:val="00387072"/>
    <w:pPr>
      <w:keepNext/>
      <w:framePr w:hSpace="187" w:wrap="around" w:vAnchor="page" w:hAnchor="page" w:xAlign="center" w:y="1441"/>
      <w:suppressOverlap/>
      <w:outlineLvl w:val="0"/>
    </w:pPr>
    <w:rPr>
      <w:rFonts w:ascii="Book Antiqua" w:hAnsi="Book Antiqua" w:cs="Arial"/>
      <w:bCs/>
      <w:i/>
      <w:noProof/>
      <w:color w:val="000000" w:themeColor="text1"/>
      <w:kern w:val="44"/>
      <w:sz w:val="64"/>
      <w:szCs w:val="64"/>
      <w:lang w:val="fr-FR" w:eastAsia="zh-CN"/>
    </w:rPr>
  </w:style>
  <w:style w:type="paragraph" w:styleId="Titre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link w:val="thankyou"/>
    <w:rsid w:val="00416D56"/>
    <w:rPr>
      <w:rFonts w:ascii="Book Antiqua" w:hAnsi="Book Antiqua"/>
      <w:caps/>
      <w:color w:val="0D0D0D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="Book Antiqua" w:hAnsi="Book Antiqua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="Book Antiqua" w:hAnsi="Book Antiqua"/>
      <w:caps/>
      <w:color w:val="0D0D0D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="Book Antiqua" w:hAnsi="Book Antiqua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Textedebulles">
    <w:name w:val="Balloon Text"/>
    <w:basedOn w:val="Normal"/>
    <w:link w:val="TextedebullesCar"/>
    <w:rsid w:val="00F96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6940"/>
    <w:rPr>
      <w:rFonts w:ascii="Tahoma" w:hAnsi="Tahoma" w:cs="Tahoma"/>
      <w:color w:val="262626"/>
      <w:sz w:val="16"/>
      <w:szCs w:val="16"/>
    </w:rPr>
  </w:style>
  <w:style w:type="character" w:styleId="Textedelespacerserv">
    <w:name w:val="Placeholder Text"/>
    <w:uiPriority w:val="99"/>
    <w:semiHidden/>
    <w:rsid w:val="00511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Marie\AppData\Roaming\Microsoft\Templates\Facture%20client%20(cr&#233;ation%20D&#233;grad&#233;%20ver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F431A16BE467CB8431E3BCF56A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9CA26-127D-42B7-B0D2-2AD5672547F4}"/>
      </w:docPartPr>
      <w:docPartBody>
        <w:p w:rsidR="00124244" w:rsidRDefault="007F75A0">
          <w:pPr>
            <w:pStyle w:val="3FBF431A16BE467CB8431E3BCF56AD53"/>
          </w:pPr>
          <w:r w:rsidRPr="008A3F4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0"/>
    <w:rsid w:val="00124244"/>
    <w:rsid w:val="007F75A0"/>
    <w:rsid w:val="00D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124244"/>
    <w:rPr>
      <w:color w:val="808080"/>
    </w:rPr>
  </w:style>
  <w:style w:type="paragraph" w:customStyle="1" w:styleId="3FBF431A16BE467CB8431E3BCF56AD53">
    <w:name w:val="3FBF431A16BE467CB8431E3BCF56AD53"/>
  </w:style>
  <w:style w:type="paragraph" w:customStyle="1" w:styleId="DBB010214B4648FBAA433C08B2CD7D19">
    <w:name w:val="DBB010214B4648FBAA433C08B2CD7D19"/>
    <w:rsid w:val="00124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Facture client (création Dégradé vert).dotx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 (Green Gradient design)</vt:lpstr>
      <vt:lpstr>Sales invoice (Green Gradient design)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subject/>
  <dc:creator>Jean-Marie Bugarel</dc:creator>
  <cp:keywords/>
  <cp:lastModifiedBy>Jean-Marie Bugarel</cp:lastModifiedBy>
  <cp:revision>3</cp:revision>
  <cp:lastPrinted>2008-07-24T22:49:00Z</cp:lastPrinted>
  <dcterms:created xsi:type="dcterms:W3CDTF">2017-03-13T10:14:00Z</dcterms:created>
  <dcterms:modified xsi:type="dcterms:W3CDTF">2017-03-13T10:17:00Z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